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77" w:rsidRPr="007A6150" w:rsidRDefault="002A1177" w:rsidP="007A6150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A6150">
        <w:rPr>
          <w:rFonts w:ascii="Times New Roman" w:hAnsi="Times New Roman" w:cs="Times New Roman"/>
          <w:b/>
          <w:color w:val="auto"/>
          <w:sz w:val="32"/>
          <w:szCs w:val="32"/>
        </w:rPr>
        <w:t>Красноярский край</w:t>
      </w:r>
    </w:p>
    <w:p w:rsidR="002A1177" w:rsidRPr="007A6150" w:rsidRDefault="002A1177" w:rsidP="007A6150">
      <w:pPr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7A6150">
        <w:rPr>
          <w:rFonts w:ascii="Times New Roman" w:hAnsi="Times New Roman" w:cs="Times New Roman"/>
          <w:b/>
          <w:color w:val="auto"/>
          <w:sz w:val="36"/>
          <w:szCs w:val="36"/>
        </w:rPr>
        <w:t>САЯНСКИЙ РАЙОННЫЙ СОВЕТ ДЕПУТАТОВ</w:t>
      </w:r>
    </w:p>
    <w:p w:rsidR="002A1177" w:rsidRPr="007A6150" w:rsidRDefault="002A1177" w:rsidP="007A6150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A6150">
        <w:rPr>
          <w:rFonts w:ascii="Times New Roman" w:hAnsi="Times New Roman" w:cs="Times New Roman"/>
          <w:color w:val="auto"/>
          <w:sz w:val="32"/>
          <w:szCs w:val="32"/>
        </w:rPr>
        <w:t>ЧЕТВЕРТОГО СОЗЫВА</w:t>
      </w:r>
    </w:p>
    <w:p w:rsidR="002A1177" w:rsidRPr="007A6150" w:rsidRDefault="002A1177" w:rsidP="007A6150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2A1177" w:rsidRPr="007A6150" w:rsidRDefault="002A1177" w:rsidP="007A6150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A6150">
        <w:rPr>
          <w:rFonts w:ascii="Times New Roman" w:hAnsi="Times New Roman" w:cs="Times New Roman"/>
          <w:b/>
          <w:color w:val="auto"/>
          <w:sz w:val="40"/>
          <w:szCs w:val="40"/>
        </w:rPr>
        <w:t>Р Е Ш Е Н И Е</w:t>
      </w:r>
    </w:p>
    <w:p w:rsidR="002A1177" w:rsidRDefault="002A1177" w:rsidP="007A615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A1177" w:rsidRPr="007A6150" w:rsidRDefault="002A1177" w:rsidP="007A615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A1177" w:rsidRPr="007A6150" w:rsidRDefault="002A1177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« </w:t>
      </w:r>
      <w:r>
        <w:rPr>
          <w:rFonts w:ascii="Times New Roman" w:hAnsi="Times New Roman" w:cs="Times New Roman"/>
          <w:color w:val="auto"/>
          <w:sz w:val="28"/>
          <w:szCs w:val="28"/>
        </w:rPr>
        <w:t>16 » ноября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 20</w:t>
      </w:r>
      <w:r>
        <w:rPr>
          <w:rFonts w:ascii="Times New Roman" w:hAnsi="Times New Roman" w:cs="Times New Roman"/>
          <w:color w:val="auto"/>
          <w:sz w:val="28"/>
          <w:szCs w:val="28"/>
        </w:rPr>
        <w:t>12г.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auto"/>
          <w:sz w:val="28"/>
          <w:szCs w:val="28"/>
        </w:rPr>
        <w:t>36-298</w:t>
      </w:r>
    </w:p>
    <w:p w:rsidR="002A1177" w:rsidRDefault="002A1177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1177" w:rsidRPr="007A6150" w:rsidRDefault="002A1177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1177" w:rsidRPr="007A6150" w:rsidRDefault="002A1177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соглашений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</w:p>
    <w:p w:rsidR="002A1177" w:rsidRDefault="002A1177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передаче части полномочий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Нагорновским </w:t>
      </w:r>
    </w:p>
    <w:p w:rsidR="002A1177" w:rsidRDefault="002A1177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сельсоветом муниципальному образованию</w:t>
      </w:r>
    </w:p>
    <w:p w:rsidR="002A1177" w:rsidRPr="007A6150" w:rsidRDefault="002A1177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«Саянский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2A1177" w:rsidRPr="007A6150" w:rsidRDefault="002A1177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A1177" w:rsidRPr="007A6150" w:rsidRDefault="002A1177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части 4 статьи 15 Федерального закона от 06.10.2003г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статьями 34, 44 Устава Саянского района, Саянский районный совет депутатов РЕШИЛ:</w:t>
      </w:r>
    </w:p>
    <w:p w:rsidR="002A1177" w:rsidRPr="007A6150" w:rsidRDefault="002A1177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1177" w:rsidRDefault="002A1177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076A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. Принять часть полномочий сельского поселения «Нагорновский сельсовет» по решению следующих вопросов местного значения:</w:t>
      </w:r>
    </w:p>
    <w:p w:rsidR="002A1177" w:rsidRDefault="002A1177" w:rsidP="00764CAB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области градостроительной деятельности;</w:t>
      </w:r>
    </w:p>
    <w:p w:rsidR="002A1177" w:rsidRDefault="002A1177" w:rsidP="00764CAB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части организации осуществления мероприятий по гражданской обороне и защите населения и территории поселения от чрезвычайных ситуаций природного и техногенного характера;</w:t>
      </w:r>
    </w:p>
    <w:p w:rsidR="002A1177" w:rsidRDefault="002A1177" w:rsidP="00764CAB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части организации мероприятий по  мобилизационной подготовке муниципальных предприятий и учреждений на территории поселения;</w:t>
      </w:r>
    </w:p>
    <w:p w:rsidR="002A1177" w:rsidRPr="007A6150" w:rsidRDefault="002A1177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. Утвердить соглашения о передаче части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полномочий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 Нагорновским сельсоветом (Приложения №№ 1-3).</w:t>
      </w:r>
    </w:p>
    <w:p w:rsidR="002A1177" w:rsidRPr="007A6150" w:rsidRDefault="002A1177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. Поручить Главе района (А.И. Антонов) подписать соглашения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указанные в пункте 1 настоящего решения.</w:t>
      </w:r>
    </w:p>
    <w:p w:rsidR="002A1177" w:rsidRPr="007A6150" w:rsidRDefault="002A1177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. Администрации Саянского района </w:t>
      </w:r>
      <w:r>
        <w:rPr>
          <w:rFonts w:ascii="Times New Roman" w:hAnsi="Times New Roman" w:cs="Times New Roman"/>
          <w:color w:val="auto"/>
          <w:sz w:val="28"/>
          <w:szCs w:val="28"/>
        </w:rPr>
        <w:t>обеспечить осуществление переданных полномочий.</w:t>
      </w:r>
    </w:p>
    <w:p w:rsidR="002A1177" w:rsidRPr="007A6150" w:rsidRDefault="002A1177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5. Контроль за исполнением настоящего решения возложить на постоянную комиссию районного Совета депутатов по местному самоуправлению, законности, правопорядку и защите прав граждан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(Захаров А.Г.)</w:t>
      </w:r>
    </w:p>
    <w:p w:rsidR="002A1177" w:rsidRPr="007A6150" w:rsidRDefault="002A1177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>6. Настоящее решение вступает в силу после его официального опубликования в газете «Присаянье».</w:t>
      </w:r>
    </w:p>
    <w:p w:rsidR="002A1177" w:rsidRDefault="002A1177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1177" w:rsidRDefault="002A1177" w:rsidP="002A0EA8">
      <w:pPr>
        <w:jc w:val="both"/>
        <w:rPr>
          <w:rFonts w:ascii="Times New Roman" w:hAnsi="Times New Roman"/>
          <w:sz w:val="28"/>
          <w:szCs w:val="28"/>
        </w:rPr>
      </w:pPr>
    </w:p>
    <w:p w:rsidR="002A1177" w:rsidRDefault="002A1177" w:rsidP="002A0EA8">
      <w:pPr>
        <w:jc w:val="both"/>
        <w:rPr>
          <w:rFonts w:ascii="Times New Roman" w:hAnsi="Times New Roman"/>
          <w:sz w:val="28"/>
          <w:szCs w:val="28"/>
        </w:rPr>
      </w:pPr>
    </w:p>
    <w:p w:rsidR="002A1177" w:rsidRDefault="002A1177" w:rsidP="002A0E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района, Председатель </w:t>
      </w:r>
    </w:p>
    <w:p w:rsidR="002A1177" w:rsidRPr="00DA5908" w:rsidRDefault="002A1177" w:rsidP="00036F2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Саянского районного 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А.И. Антонов</w:t>
      </w:r>
    </w:p>
    <w:sectPr w:rsidR="002A1177" w:rsidRPr="00DA5908" w:rsidSect="008D214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A4A12A0"/>
    <w:lvl w:ilvl="0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619110A"/>
    <w:multiLevelType w:val="hybridMultilevel"/>
    <w:tmpl w:val="68B44A74"/>
    <w:lvl w:ilvl="0" w:tplc="694ACE32">
      <w:start w:val="1"/>
      <w:numFmt w:val="decimal"/>
      <w:lvlText w:val="%1.1."/>
      <w:lvlJc w:val="left"/>
      <w:pPr>
        <w:ind w:left="2476" w:hanging="360"/>
      </w:pPr>
      <w:rPr>
        <w:rFonts w:cs="Times New Roman" w:hint="default"/>
      </w:rPr>
    </w:lvl>
    <w:lvl w:ilvl="1" w:tplc="694ACE32">
      <w:start w:val="1"/>
      <w:numFmt w:val="decimal"/>
      <w:lvlText w:val="%2.1."/>
      <w:lvlJc w:val="left"/>
      <w:pPr>
        <w:ind w:left="360" w:hanging="360"/>
      </w:pPr>
      <w:rPr>
        <w:rFonts w:cs="Times New Roman" w:hint="default"/>
      </w:rPr>
    </w:lvl>
    <w:lvl w:ilvl="2" w:tplc="DBC00D4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120A3A"/>
    <w:multiLevelType w:val="multilevel"/>
    <w:tmpl w:val="EB1893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0A701E2D"/>
    <w:multiLevelType w:val="multilevel"/>
    <w:tmpl w:val="0E7E6992"/>
    <w:lvl w:ilvl="0">
      <w:start w:val="6"/>
      <w:numFmt w:val="decimal"/>
      <w:lvlText w:val="%1."/>
      <w:lvlJc w:val="left"/>
      <w:pPr>
        <w:ind w:left="2988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0EE64BFA"/>
    <w:multiLevelType w:val="hybridMultilevel"/>
    <w:tmpl w:val="E33AD166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E87190"/>
    <w:multiLevelType w:val="hybridMultilevel"/>
    <w:tmpl w:val="0472F9FC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E0860"/>
    <w:multiLevelType w:val="hybridMultilevel"/>
    <w:tmpl w:val="193215E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1CE31C8"/>
    <w:multiLevelType w:val="hybridMultilevel"/>
    <w:tmpl w:val="14D47AAA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122744">
      <w:start w:val="1"/>
      <w:numFmt w:val="decimal"/>
      <w:lvlText w:val="2.1.%3"/>
      <w:lvlJc w:val="left"/>
      <w:pPr>
        <w:ind w:left="216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D80F2D"/>
    <w:multiLevelType w:val="hybridMultilevel"/>
    <w:tmpl w:val="A472511C"/>
    <w:lvl w:ilvl="0" w:tplc="E38AB178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BE28E7"/>
    <w:multiLevelType w:val="hybridMultilevel"/>
    <w:tmpl w:val="DC4E4F74"/>
    <w:lvl w:ilvl="0" w:tplc="A4E2DF66">
      <w:start w:val="1"/>
      <w:numFmt w:val="decimal"/>
      <w:lvlText w:val="2.1.%1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>
    <w:nsid w:val="17F13E6C"/>
    <w:multiLevelType w:val="hybridMultilevel"/>
    <w:tmpl w:val="E146D3FE"/>
    <w:lvl w:ilvl="0" w:tplc="E446DDC4">
      <w:start w:val="1"/>
      <w:numFmt w:val="decimal"/>
      <w:lvlText w:val="2.1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81045F7"/>
    <w:multiLevelType w:val="hybridMultilevel"/>
    <w:tmpl w:val="D004E37C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0701C4"/>
    <w:multiLevelType w:val="multilevel"/>
    <w:tmpl w:val="D692201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20267AF9"/>
    <w:multiLevelType w:val="hybridMultilevel"/>
    <w:tmpl w:val="EAE29A7A"/>
    <w:lvl w:ilvl="0" w:tplc="E38AB178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2E2736D"/>
    <w:multiLevelType w:val="multilevel"/>
    <w:tmpl w:val="94C617C6"/>
    <w:lvl w:ilvl="0">
      <w:start w:val="7"/>
      <w:numFmt w:val="decimal"/>
      <w:lvlText w:val="%1."/>
      <w:lvlJc w:val="left"/>
      <w:pPr>
        <w:ind w:left="284" w:firstLine="255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cs="Times New Roman" w:hint="default"/>
      </w:rPr>
    </w:lvl>
  </w:abstractNum>
  <w:abstractNum w:abstractNumId="17">
    <w:nsid w:val="255D23FC"/>
    <w:multiLevelType w:val="multilevel"/>
    <w:tmpl w:val="79BA52E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27AF2FBF"/>
    <w:multiLevelType w:val="multilevel"/>
    <w:tmpl w:val="88BC119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Century Schoolbook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Century Schoolbook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Century Schoolbook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Century Schoolbook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Century Schoolbook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Century Schoolbook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Century Schoolbook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Century Schoolbook" w:hint="default"/>
      </w:rPr>
    </w:lvl>
  </w:abstractNum>
  <w:abstractNum w:abstractNumId="19">
    <w:nsid w:val="2C37003B"/>
    <w:multiLevelType w:val="multilevel"/>
    <w:tmpl w:val="051C67E2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2CF441F7"/>
    <w:multiLevelType w:val="hybridMultilevel"/>
    <w:tmpl w:val="C512C27E"/>
    <w:lvl w:ilvl="0" w:tplc="E38AB178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026ACB"/>
    <w:multiLevelType w:val="hybridMultilevel"/>
    <w:tmpl w:val="82AA13FC"/>
    <w:lvl w:ilvl="0" w:tplc="A4E2DF66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C66D97"/>
    <w:multiLevelType w:val="multilevel"/>
    <w:tmpl w:val="2D02327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23">
    <w:nsid w:val="37DC2AB3"/>
    <w:multiLevelType w:val="hybridMultilevel"/>
    <w:tmpl w:val="9558C61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38000848"/>
    <w:multiLevelType w:val="hybridMultilevel"/>
    <w:tmpl w:val="75C0BEB2"/>
    <w:lvl w:ilvl="0" w:tplc="E38AB178">
      <w:start w:val="1"/>
      <w:numFmt w:val="decimal"/>
      <w:lvlText w:val="6.%1"/>
      <w:lvlJc w:val="left"/>
      <w:pPr>
        <w:ind w:left="14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681AD4"/>
    <w:multiLevelType w:val="hybridMultilevel"/>
    <w:tmpl w:val="E24281B2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BD055F"/>
    <w:multiLevelType w:val="multilevel"/>
    <w:tmpl w:val="2D02327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27">
    <w:nsid w:val="436243E4"/>
    <w:multiLevelType w:val="hybridMultilevel"/>
    <w:tmpl w:val="6F90744E"/>
    <w:lvl w:ilvl="0" w:tplc="713C7B06">
      <w:start w:val="1"/>
      <w:numFmt w:val="decimal"/>
      <w:lvlText w:val="%1)"/>
      <w:lvlJc w:val="left"/>
      <w:pPr>
        <w:ind w:left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461F4D21"/>
    <w:multiLevelType w:val="multilevel"/>
    <w:tmpl w:val="0128AFB4"/>
    <w:lvl w:ilvl="0">
      <w:start w:val="2"/>
      <w:numFmt w:val="decimal"/>
      <w:lvlText w:val="%1."/>
      <w:lvlJc w:val="left"/>
      <w:pPr>
        <w:ind w:left="15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8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40" w:hanging="2160"/>
      </w:pPr>
      <w:rPr>
        <w:rFonts w:cs="Times New Roman" w:hint="default"/>
      </w:rPr>
    </w:lvl>
  </w:abstractNum>
  <w:abstractNum w:abstractNumId="29">
    <w:nsid w:val="466E26EE"/>
    <w:multiLevelType w:val="hybridMultilevel"/>
    <w:tmpl w:val="139A7A04"/>
    <w:lvl w:ilvl="0" w:tplc="E38AB178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</w:rPr>
    </w:lvl>
    <w:lvl w:ilvl="1" w:tplc="F90273B2">
      <w:start w:val="1"/>
      <w:numFmt w:val="decimal"/>
      <w:lvlText w:val="6.%2"/>
      <w:lvlJc w:val="left"/>
      <w:pPr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73F0ECF"/>
    <w:multiLevelType w:val="hybridMultilevel"/>
    <w:tmpl w:val="75C0BEB2"/>
    <w:lvl w:ilvl="0" w:tplc="E38AB178">
      <w:start w:val="1"/>
      <w:numFmt w:val="decimal"/>
      <w:lvlText w:val="6.%1"/>
      <w:lvlJc w:val="left"/>
      <w:pPr>
        <w:ind w:left="14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1245AC"/>
    <w:multiLevelType w:val="hybridMultilevel"/>
    <w:tmpl w:val="54DE4E70"/>
    <w:lvl w:ilvl="0" w:tplc="04190019">
      <w:start w:val="1"/>
      <w:numFmt w:val="lowerLetter"/>
      <w:lvlText w:val="%1."/>
      <w:lvlJc w:val="left"/>
      <w:pPr>
        <w:ind w:left="1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  <w:rPr>
        <w:rFonts w:cs="Times New Roman"/>
      </w:rPr>
    </w:lvl>
  </w:abstractNum>
  <w:abstractNum w:abstractNumId="32">
    <w:nsid w:val="4E334AB9"/>
    <w:multiLevelType w:val="multilevel"/>
    <w:tmpl w:val="DAE29022"/>
    <w:lvl w:ilvl="0">
      <w:start w:val="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4E387C43"/>
    <w:multiLevelType w:val="hybridMultilevel"/>
    <w:tmpl w:val="DC9AB9EA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FF11125"/>
    <w:multiLevelType w:val="multilevel"/>
    <w:tmpl w:val="2D023270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35">
    <w:nsid w:val="53B459D3"/>
    <w:multiLevelType w:val="multilevel"/>
    <w:tmpl w:val="5DCA7446"/>
    <w:lvl w:ilvl="0">
      <w:start w:val="7"/>
      <w:numFmt w:val="decimal"/>
      <w:lvlText w:val="%1."/>
      <w:lvlJc w:val="left"/>
      <w:pPr>
        <w:ind w:left="3114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53C029EE"/>
    <w:multiLevelType w:val="multilevel"/>
    <w:tmpl w:val="A35A5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>
    <w:nsid w:val="54917B08"/>
    <w:multiLevelType w:val="multilevel"/>
    <w:tmpl w:val="B3C88C84"/>
    <w:lvl w:ilvl="0">
      <w:start w:val="5"/>
      <w:numFmt w:val="decimal"/>
      <w:lvlText w:val="%1."/>
      <w:lvlJc w:val="left"/>
      <w:pPr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>
    <w:nsid w:val="56803342"/>
    <w:multiLevelType w:val="multilevel"/>
    <w:tmpl w:val="593E0C78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9">
    <w:nsid w:val="57CD13AB"/>
    <w:multiLevelType w:val="multilevel"/>
    <w:tmpl w:val="94C617C6"/>
    <w:lvl w:ilvl="0">
      <w:start w:val="7"/>
      <w:numFmt w:val="decimal"/>
      <w:lvlText w:val="%1."/>
      <w:lvlJc w:val="left"/>
      <w:pPr>
        <w:ind w:left="284" w:firstLine="255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cs="Times New Roman" w:hint="default"/>
      </w:rPr>
    </w:lvl>
  </w:abstractNum>
  <w:abstractNum w:abstractNumId="40">
    <w:nsid w:val="5F446EDF"/>
    <w:multiLevelType w:val="multilevel"/>
    <w:tmpl w:val="A35A5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1">
    <w:nsid w:val="63910CE0"/>
    <w:multiLevelType w:val="hybridMultilevel"/>
    <w:tmpl w:val="55A055F0"/>
    <w:lvl w:ilvl="0" w:tplc="0419000F">
      <w:start w:val="1"/>
      <w:numFmt w:val="decimal"/>
      <w:lvlText w:val="%1."/>
      <w:lvlJc w:val="left"/>
      <w:pPr>
        <w:ind w:left="15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58" w:hanging="180"/>
      </w:pPr>
      <w:rPr>
        <w:rFonts w:cs="Times New Roman"/>
      </w:rPr>
    </w:lvl>
  </w:abstractNum>
  <w:abstractNum w:abstractNumId="42">
    <w:nsid w:val="65AE1DAE"/>
    <w:multiLevelType w:val="multilevel"/>
    <w:tmpl w:val="03321652"/>
    <w:lvl w:ilvl="0">
      <w:start w:val="6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3">
    <w:nsid w:val="6A214FCA"/>
    <w:multiLevelType w:val="multilevel"/>
    <w:tmpl w:val="F59635A2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5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44">
    <w:nsid w:val="72A45147"/>
    <w:multiLevelType w:val="hybridMultilevel"/>
    <w:tmpl w:val="BBD21846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3E3DF8"/>
    <w:multiLevelType w:val="multilevel"/>
    <w:tmpl w:val="1F823C40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3"/>
  </w:num>
  <w:num w:numId="5">
    <w:abstractNumId w:val="41"/>
  </w:num>
  <w:num w:numId="6">
    <w:abstractNumId w:val="3"/>
  </w:num>
  <w:num w:numId="7">
    <w:abstractNumId w:val="31"/>
  </w:num>
  <w:num w:numId="8">
    <w:abstractNumId w:val="27"/>
  </w:num>
  <w:num w:numId="9">
    <w:abstractNumId w:val="23"/>
  </w:num>
  <w:num w:numId="10">
    <w:abstractNumId w:val="8"/>
  </w:num>
  <w:num w:numId="11">
    <w:abstractNumId w:val="18"/>
  </w:num>
  <w:num w:numId="12">
    <w:abstractNumId w:val="30"/>
  </w:num>
  <w:num w:numId="13">
    <w:abstractNumId w:val="39"/>
  </w:num>
  <w:num w:numId="14">
    <w:abstractNumId w:val="36"/>
  </w:num>
  <w:num w:numId="15">
    <w:abstractNumId w:val="4"/>
  </w:num>
  <w:num w:numId="16">
    <w:abstractNumId w:val="28"/>
  </w:num>
  <w:num w:numId="17">
    <w:abstractNumId w:val="40"/>
  </w:num>
  <w:num w:numId="18">
    <w:abstractNumId w:val="38"/>
  </w:num>
  <w:num w:numId="19">
    <w:abstractNumId w:val="14"/>
  </w:num>
  <w:num w:numId="20">
    <w:abstractNumId w:val="37"/>
  </w:num>
  <w:num w:numId="21">
    <w:abstractNumId w:val="16"/>
  </w:num>
  <w:num w:numId="22">
    <w:abstractNumId w:val="45"/>
  </w:num>
  <w:num w:numId="23">
    <w:abstractNumId w:val="17"/>
  </w:num>
  <w:num w:numId="24">
    <w:abstractNumId w:val="19"/>
  </w:num>
  <w:num w:numId="25">
    <w:abstractNumId w:val="32"/>
  </w:num>
  <w:num w:numId="26">
    <w:abstractNumId w:val="5"/>
  </w:num>
  <w:num w:numId="27">
    <w:abstractNumId w:val="20"/>
  </w:num>
  <w:num w:numId="28">
    <w:abstractNumId w:val="15"/>
  </w:num>
  <w:num w:numId="29">
    <w:abstractNumId w:val="29"/>
  </w:num>
  <w:num w:numId="30">
    <w:abstractNumId w:val="42"/>
  </w:num>
  <w:num w:numId="31">
    <w:abstractNumId w:val="35"/>
  </w:num>
  <w:num w:numId="32">
    <w:abstractNumId w:val="9"/>
  </w:num>
  <w:num w:numId="33">
    <w:abstractNumId w:val="33"/>
  </w:num>
  <w:num w:numId="34">
    <w:abstractNumId w:val="11"/>
  </w:num>
  <w:num w:numId="35">
    <w:abstractNumId w:val="25"/>
  </w:num>
  <w:num w:numId="36">
    <w:abstractNumId w:val="7"/>
  </w:num>
  <w:num w:numId="37">
    <w:abstractNumId w:val="44"/>
  </w:num>
  <w:num w:numId="38">
    <w:abstractNumId w:val="13"/>
  </w:num>
  <w:num w:numId="39">
    <w:abstractNumId w:val="21"/>
  </w:num>
  <w:num w:numId="40">
    <w:abstractNumId w:val="6"/>
  </w:num>
  <w:num w:numId="41">
    <w:abstractNumId w:val="12"/>
  </w:num>
  <w:num w:numId="42">
    <w:abstractNumId w:val="34"/>
  </w:num>
  <w:num w:numId="43">
    <w:abstractNumId w:val="22"/>
  </w:num>
  <w:num w:numId="44">
    <w:abstractNumId w:val="26"/>
  </w:num>
  <w:num w:numId="45">
    <w:abstractNumId w:val="10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D52"/>
    <w:rsid w:val="000065AB"/>
    <w:rsid w:val="0001013D"/>
    <w:rsid w:val="00010DC1"/>
    <w:rsid w:val="00013789"/>
    <w:rsid w:val="000224C0"/>
    <w:rsid w:val="00022710"/>
    <w:rsid w:val="00030C5F"/>
    <w:rsid w:val="00030F2B"/>
    <w:rsid w:val="00031AB9"/>
    <w:rsid w:val="00031B76"/>
    <w:rsid w:val="00034645"/>
    <w:rsid w:val="00035AD7"/>
    <w:rsid w:val="00036F29"/>
    <w:rsid w:val="00042FBE"/>
    <w:rsid w:val="00043973"/>
    <w:rsid w:val="00045B7C"/>
    <w:rsid w:val="00061824"/>
    <w:rsid w:val="00062F0D"/>
    <w:rsid w:val="00064D8D"/>
    <w:rsid w:val="000653AE"/>
    <w:rsid w:val="00081250"/>
    <w:rsid w:val="00085E2B"/>
    <w:rsid w:val="00091873"/>
    <w:rsid w:val="00094686"/>
    <w:rsid w:val="00096452"/>
    <w:rsid w:val="000A5F5B"/>
    <w:rsid w:val="000A635B"/>
    <w:rsid w:val="000C5AE2"/>
    <w:rsid w:val="000C7043"/>
    <w:rsid w:val="000D2414"/>
    <w:rsid w:val="000D528D"/>
    <w:rsid w:val="000E2D5E"/>
    <w:rsid w:val="000E474A"/>
    <w:rsid w:val="000E56F9"/>
    <w:rsid w:val="000F13BF"/>
    <w:rsid w:val="000F324E"/>
    <w:rsid w:val="00101903"/>
    <w:rsid w:val="00110779"/>
    <w:rsid w:val="001210B9"/>
    <w:rsid w:val="001300DB"/>
    <w:rsid w:val="00131EF5"/>
    <w:rsid w:val="00136977"/>
    <w:rsid w:val="00157391"/>
    <w:rsid w:val="00163D4E"/>
    <w:rsid w:val="00165278"/>
    <w:rsid w:val="001742A4"/>
    <w:rsid w:val="00176231"/>
    <w:rsid w:val="00177852"/>
    <w:rsid w:val="00182ACF"/>
    <w:rsid w:val="00187403"/>
    <w:rsid w:val="001955B7"/>
    <w:rsid w:val="001A5FED"/>
    <w:rsid w:val="001B2DEB"/>
    <w:rsid w:val="001C0DD6"/>
    <w:rsid w:val="001C6C60"/>
    <w:rsid w:val="001D4746"/>
    <w:rsid w:val="001D73F5"/>
    <w:rsid w:val="001E0164"/>
    <w:rsid w:val="001F2579"/>
    <w:rsid w:val="001F40A1"/>
    <w:rsid w:val="001F5DD8"/>
    <w:rsid w:val="001F752D"/>
    <w:rsid w:val="0020082C"/>
    <w:rsid w:val="002039A7"/>
    <w:rsid w:val="00204B96"/>
    <w:rsid w:val="002059C7"/>
    <w:rsid w:val="00217589"/>
    <w:rsid w:val="00224693"/>
    <w:rsid w:val="00224B49"/>
    <w:rsid w:val="00225A5E"/>
    <w:rsid w:val="002353F2"/>
    <w:rsid w:val="00240409"/>
    <w:rsid w:val="00241C8D"/>
    <w:rsid w:val="002471FE"/>
    <w:rsid w:val="0025069C"/>
    <w:rsid w:val="00250BE3"/>
    <w:rsid w:val="00252A13"/>
    <w:rsid w:val="00262D0C"/>
    <w:rsid w:val="00263244"/>
    <w:rsid w:val="00267100"/>
    <w:rsid w:val="00284AD3"/>
    <w:rsid w:val="002915CA"/>
    <w:rsid w:val="00295507"/>
    <w:rsid w:val="002A0EA8"/>
    <w:rsid w:val="002A1177"/>
    <w:rsid w:val="002A4E04"/>
    <w:rsid w:val="002B123F"/>
    <w:rsid w:val="002C0E07"/>
    <w:rsid w:val="002C40DA"/>
    <w:rsid w:val="002D1ED1"/>
    <w:rsid w:val="002D3D64"/>
    <w:rsid w:val="002D5BA5"/>
    <w:rsid w:val="002D7F26"/>
    <w:rsid w:val="002E3048"/>
    <w:rsid w:val="002F2061"/>
    <w:rsid w:val="00301AEA"/>
    <w:rsid w:val="003053F7"/>
    <w:rsid w:val="00305DBA"/>
    <w:rsid w:val="0031202F"/>
    <w:rsid w:val="00317C17"/>
    <w:rsid w:val="00320339"/>
    <w:rsid w:val="00333FBF"/>
    <w:rsid w:val="00334078"/>
    <w:rsid w:val="00336351"/>
    <w:rsid w:val="003370FD"/>
    <w:rsid w:val="00350B42"/>
    <w:rsid w:val="003532F5"/>
    <w:rsid w:val="003570A2"/>
    <w:rsid w:val="00374E91"/>
    <w:rsid w:val="003757C9"/>
    <w:rsid w:val="00375D22"/>
    <w:rsid w:val="003800BE"/>
    <w:rsid w:val="00387D14"/>
    <w:rsid w:val="00393E6C"/>
    <w:rsid w:val="003A59C1"/>
    <w:rsid w:val="003B0024"/>
    <w:rsid w:val="003B2E2B"/>
    <w:rsid w:val="003C458A"/>
    <w:rsid w:val="003E659F"/>
    <w:rsid w:val="003E7921"/>
    <w:rsid w:val="003F5825"/>
    <w:rsid w:val="00405D64"/>
    <w:rsid w:val="00407665"/>
    <w:rsid w:val="00407DE9"/>
    <w:rsid w:val="00412993"/>
    <w:rsid w:val="004175C9"/>
    <w:rsid w:val="004263D8"/>
    <w:rsid w:val="00432F89"/>
    <w:rsid w:val="004376E8"/>
    <w:rsid w:val="0044084E"/>
    <w:rsid w:val="004446C1"/>
    <w:rsid w:val="0044624B"/>
    <w:rsid w:val="0044714F"/>
    <w:rsid w:val="00450A55"/>
    <w:rsid w:val="00464D55"/>
    <w:rsid w:val="004705E2"/>
    <w:rsid w:val="0047429B"/>
    <w:rsid w:val="00477249"/>
    <w:rsid w:val="00491E43"/>
    <w:rsid w:val="004962AE"/>
    <w:rsid w:val="004973E5"/>
    <w:rsid w:val="004A1F1D"/>
    <w:rsid w:val="004A2E1F"/>
    <w:rsid w:val="004A3E44"/>
    <w:rsid w:val="004A73CA"/>
    <w:rsid w:val="004A7B44"/>
    <w:rsid w:val="004B456E"/>
    <w:rsid w:val="004B70B6"/>
    <w:rsid w:val="004C5517"/>
    <w:rsid w:val="004D0225"/>
    <w:rsid w:val="004D1246"/>
    <w:rsid w:val="004D17B2"/>
    <w:rsid w:val="00511D07"/>
    <w:rsid w:val="0051250E"/>
    <w:rsid w:val="00514514"/>
    <w:rsid w:val="00534FCE"/>
    <w:rsid w:val="00535D8F"/>
    <w:rsid w:val="005366DC"/>
    <w:rsid w:val="005369DD"/>
    <w:rsid w:val="005372C9"/>
    <w:rsid w:val="00537AED"/>
    <w:rsid w:val="0054156B"/>
    <w:rsid w:val="00542674"/>
    <w:rsid w:val="00544DA6"/>
    <w:rsid w:val="00546A18"/>
    <w:rsid w:val="00552B53"/>
    <w:rsid w:val="00554DC9"/>
    <w:rsid w:val="00562410"/>
    <w:rsid w:val="00570EB5"/>
    <w:rsid w:val="00580632"/>
    <w:rsid w:val="00594CEE"/>
    <w:rsid w:val="005A31ED"/>
    <w:rsid w:val="005A74F1"/>
    <w:rsid w:val="005B1F1D"/>
    <w:rsid w:val="005B78EB"/>
    <w:rsid w:val="005B7B29"/>
    <w:rsid w:val="005C4182"/>
    <w:rsid w:val="005D0356"/>
    <w:rsid w:val="005D1547"/>
    <w:rsid w:val="005D4C8B"/>
    <w:rsid w:val="005D64E6"/>
    <w:rsid w:val="005E4204"/>
    <w:rsid w:val="005E7D17"/>
    <w:rsid w:val="005E7FE7"/>
    <w:rsid w:val="005F1F50"/>
    <w:rsid w:val="005F6D52"/>
    <w:rsid w:val="006022F3"/>
    <w:rsid w:val="006029C2"/>
    <w:rsid w:val="00612C0C"/>
    <w:rsid w:val="00614566"/>
    <w:rsid w:val="00615B94"/>
    <w:rsid w:val="0061793F"/>
    <w:rsid w:val="006236E4"/>
    <w:rsid w:val="006337A8"/>
    <w:rsid w:val="00633BA9"/>
    <w:rsid w:val="00637779"/>
    <w:rsid w:val="00655E98"/>
    <w:rsid w:val="006561F2"/>
    <w:rsid w:val="006571DF"/>
    <w:rsid w:val="006610FE"/>
    <w:rsid w:val="00672964"/>
    <w:rsid w:val="00684F6E"/>
    <w:rsid w:val="006A2B8C"/>
    <w:rsid w:val="006A300A"/>
    <w:rsid w:val="006A56BC"/>
    <w:rsid w:val="006A7C9A"/>
    <w:rsid w:val="006A7FB1"/>
    <w:rsid w:val="006C10CA"/>
    <w:rsid w:val="006C7F6F"/>
    <w:rsid w:val="006D563A"/>
    <w:rsid w:val="006E2EC5"/>
    <w:rsid w:val="006E69E3"/>
    <w:rsid w:val="006E7811"/>
    <w:rsid w:val="006F1D31"/>
    <w:rsid w:val="006F296E"/>
    <w:rsid w:val="006F3683"/>
    <w:rsid w:val="006F454F"/>
    <w:rsid w:val="00701083"/>
    <w:rsid w:val="00703BFD"/>
    <w:rsid w:val="0071182D"/>
    <w:rsid w:val="00715948"/>
    <w:rsid w:val="007273FC"/>
    <w:rsid w:val="00727D58"/>
    <w:rsid w:val="007350ED"/>
    <w:rsid w:val="00743827"/>
    <w:rsid w:val="007454CF"/>
    <w:rsid w:val="0074663E"/>
    <w:rsid w:val="00747838"/>
    <w:rsid w:val="00747EC2"/>
    <w:rsid w:val="00751C0E"/>
    <w:rsid w:val="00751CDA"/>
    <w:rsid w:val="00751FFA"/>
    <w:rsid w:val="00752207"/>
    <w:rsid w:val="0075434D"/>
    <w:rsid w:val="0076141D"/>
    <w:rsid w:val="00764CAB"/>
    <w:rsid w:val="00773B1F"/>
    <w:rsid w:val="00783315"/>
    <w:rsid w:val="00786909"/>
    <w:rsid w:val="00786ED3"/>
    <w:rsid w:val="00791D3A"/>
    <w:rsid w:val="00791FE1"/>
    <w:rsid w:val="007972D6"/>
    <w:rsid w:val="007A4ABC"/>
    <w:rsid w:val="007A6048"/>
    <w:rsid w:val="007A6150"/>
    <w:rsid w:val="007A7523"/>
    <w:rsid w:val="007A7B74"/>
    <w:rsid w:val="007C33DB"/>
    <w:rsid w:val="007C45C5"/>
    <w:rsid w:val="007C5385"/>
    <w:rsid w:val="007D253D"/>
    <w:rsid w:val="007D2D39"/>
    <w:rsid w:val="007D4015"/>
    <w:rsid w:val="007D5497"/>
    <w:rsid w:val="007D69F1"/>
    <w:rsid w:val="007D7081"/>
    <w:rsid w:val="007D7477"/>
    <w:rsid w:val="007E57C0"/>
    <w:rsid w:val="007E5B72"/>
    <w:rsid w:val="007F4A5D"/>
    <w:rsid w:val="007F524A"/>
    <w:rsid w:val="0080744D"/>
    <w:rsid w:val="008137A7"/>
    <w:rsid w:val="008175D9"/>
    <w:rsid w:val="00821841"/>
    <w:rsid w:val="0083030B"/>
    <w:rsid w:val="00835EC3"/>
    <w:rsid w:val="00850DF8"/>
    <w:rsid w:val="008523E7"/>
    <w:rsid w:val="00853FA0"/>
    <w:rsid w:val="0086716A"/>
    <w:rsid w:val="008675D0"/>
    <w:rsid w:val="0088074A"/>
    <w:rsid w:val="00881FEA"/>
    <w:rsid w:val="0088548A"/>
    <w:rsid w:val="008875C7"/>
    <w:rsid w:val="008933C3"/>
    <w:rsid w:val="008A2B3B"/>
    <w:rsid w:val="008A7DAF"/>
    <w:rsid w:val="008C6644"/>
    <w:rsid w:val="008D2144"/>
    <w:rsid w:val="008D74FF"/>
    <w:rsid w:val="008E7DD9"/>
    <w:rsid w:val="008F23D1"/>
    <w:rsid w:val="008F3716"/>
    <w:rsid w:val="008F6D66"/>
    <w:rsid w:val="008F7DB2"/>
    <w:rsid w:val="0090222A"/>
    <w:rsid w:val="0090319A"/>
    <w:rsid w:val="00905744"/>
    <w:rsid w:val="0090599C"/>
    <w:rsid w:val="00905DEB"/>
    <w:rsid w:val="00906034"/>
    <w:rsid w:val="00910382"/>
    <w:rsid w:val="0091314D"/>
    <w:rsid w:val="00913FB8"/>
    <w:rsid w:val="0092117A"/>
    <w:rsid w:val="0092197E"/>
    <w:rsid w:val="00922587"/>
    <w:rsid w:val="00933361"/>
    <w:rsid w:val="00940A20"/>
    <w:rsid w:val="00945447"/>
    <w:rsid w:val="00952A3A"/>
    <w:rsid w:val="0095733A"/>
    <w:rsid w:val="00957456"/>
    <w:rsid w:val="009674F3"/>
    <w:rsid w:val="00970120"/>
    <w:rsid w:val="009812C1"/>
    <w:rsid w:val="009816EB"/>
    <w:rsid w:val="0098203A"/>
    <w:rsid w:val="00985557"/>
    <w:rsid w:val="00991705"/>
    <w:rsid w:val="00996992"/>
    <w:rsid w:val="00997511"/>
    <w:rsid w:val="009A585E"/>
    <w:rsid w:val="009B33EB"/>
    <w:rsid w:val="009B49C2"/>
    <w:rsid w:val="009C48F2"/>
    <w:rsid w:val="009C7285"/>
    <w:rsid w:val="009D0E58"/>
    <w:rsid w:val="009E1086"/>
    <w:rsid w:val="009F1C2E"/>
    <w:rsid w:val="009F7799"/>
    <w:rsid w:val="00A0076A"/>
    <w:rsid w:val="00A04497"/>
    <w:rsid w:val="00A07EDC"/>
    <w:rsid w:val="00A140FD"/>
    <w:rsid w:val="00A1666E"/>
    <w:rsid w:val="00A2002D"/>
    <w:rsid w:val="00A22C26"/>
    <w:rsid w:val="00A231FE"/>
    <w:rsid w:val="00A25C92"/>
    <w:rsid w:val="00A37107"/>
    <w:rsid w:val="00A57DE6"/>
    <w:rsid w:val="00A6401A"/>
    <w:rsid w:val="00A7360D"/>
    <w:rsid w:val="00A77D5D"/>
    <w:rsid w:val="00A81582"/>
    <w:rsid w:val="00A879AB"/>
    <w:rsid w:val="00A92E88"/>
    <w:rsid w:val="00A9607A"/>
    <w:rsid w:val="00AA0DA9"/>
    <w:rsid w:val="00AA2766"/>
    <w:rsid w:val="00AA3672"/>
    <w:rsid w:val="00AA631C"/>
    <w:rsid w:val="00AA685B"/>
    <w:rsid w:val="00AC53FF"/>
    <w:rsid w:val="00AC71C2"/>
    <w:rsid w:val="00AD32A6"/>
    <w:rsid w:val="00AE237E"/>
    <w:rsid w:val="00AF2012"/>
    <w:rsid w:val="00AF445C"/>
    <w:rsid w:val="00AF4FD2"/>
    <w:rsid w:val="00B00A48"/>
    <w:rsid w:val="00B10758"/>
    <w:rsid w:val="00B15F6D"/>
    <w:rsid w:val="00B20E86"/>
    <w:rsid w:val="00B26A14"/>
    <w:rsid w:val="00B2764B"/>
    <w:rsid w:val="00B36306"/>
    <w:rsid w:val="00B43459"/>
    <w:rsid w:val="00B676E9"/>
    <w:rsid w:val="00B76E74"/>
    <w:rsid w:val="00B85D7B"/>
    <w:rsid w:val="00B966AE"/>
    <w:rsid w:val="00BA008B"/>
    <w:rsid w:val="00BB05D4"/>
    <w:rsid w:val="00BC5E97"/>
    <w:rsid w:val="00BD13E4"/>
    <w:rsid w:val="00BE3E74"/>
    <w:rsid w:val="00BE5158"/>
    <w:rsid w:val="00BE5F61"/>
    <w:rsid w:val="00BE67B6"/>
    <w:rsid w:val="00C040B5"/>
    <w:rsid w:val="00C05927"/>
    <w:rsid w:val="00C07249"/>
    <w:rsid w:val="00C40B70"/>
    <w:rsid w:val="00C561BF"/>
    <w:rsid w:val="00C60A2F"/>
    <w:rsid w:val="00C82753"/>
    <w:rsid w:val="00C84109"/>
    <w:rsid w:val="00C900DD"/>
    <w:rsid w:val="00CA18B9"/>
    <w:rsid w:val="00CA2B61"/>
    <w:rsid w:val="00CA3A61"/>
    <w:rsid w:val="00CA4EBA"/>
    <w:rsid w:val="00CB0FCF"/>
    <w:rsid w:val="00CB2CCF"/>
    <w:rsid w:val="00CB31AB"/>
    <w:rsid w:val="00CB3928"/>
    <w:rsid w:val="00CB3E68"/>
    <w:rsid w:val="00CB7429"/>
    <w:rsid w:val="00CC0234"/>
    <w:rsid w:val="00CD5E5D"/>
    <w:rsid w:val="00CD7E50"/>
    <w:rsid w:val="00CE14BF"/>
    <w:rsid w:val="00D005C5"/>
    <w:rsid w:val="00D009C9"/>
    <w:rsid w:val="00D12034"/>
    <w:rsid w:val="00D20719"/>
    <w:rsid w:val="00D2076A"/>
    <w:rsid w:val="00D20FED"/>
    <w:rsid w:val="00D41631"/>
    <w:rsid w:val="00D4217D"/>
    <w:rsid w:val="00D51595"/>
    <w:rsid w:val="00D516DE"/>
    <w:rsid w:val="00D5756A"/>
    <w:rsid w:val="00D820A2"/>
    <w:rsid w:val="00D831FD"/>
    <w:rsid w:val="00D86341"/>
    <w:rsid w:val="00DA1AD1"/>
    <w:rsid w:val="00DA45FA"/>
    <w:rsid w:val="00DA5908"/>
    <w:rsid w:val="00DB764B"/>
    <w:rsid w:val="00DC4B79"/>
    <w:rsid w:val="00DC53BF"/>
    <w:rsid w:val="00DC7CF4"/>
    <w:rsid w:val="00DD13D9"/>
    <w:rsid w:val="00DD513D"/>
    <w:rsid w:val="00DE2A8F"/>
    <w:rsid w:val="00DE5275"/>
    <w:rsid w:val="00DE79AD"/>
    <w:rsid w:val="00DE7EE6"/>
    <w:rsid w:val="00E06D02"/>
    <w:rsid w:val="00E1203D"/>
    <w:rsid w:val="00E1208E"/>
    <w:rsid w:val="00E13FC5"/>
    <w:rsid w:val="00E21B12"/>
    <w:rsid w:val="00E3382C"/>
    <w:rsid w:val="00E36D0D"/>
    <w:rsid w:val="00E4658F"/>
    <w:rsid w:val="00E60648"/>
    <w:rsid w:val="00E651B7"/>
    <w:rsid w:val="00E661E7"/>
    <w:rsid w:val="00E67295"/>
    <w:rsid w:val="00E735A6"/>
    <w:rsid w:val="00E824AA"/>
    <w:rsid w:val="00E9015F"/>
    <w:rsid w:val="00E95EFB"/>
    <w:rsid w:val="00E9634F"/>
    <w:rsid w:val="00EA21E5"/>
    <w:rsid w:val="00EB6007"/>
    <w:rsid w:val="00EB7340"/>
    <w:rsid w:val="00EB7C8A"/>
    <w:rsid w:val="00EC412A"/>
    <w:rsid w:val="00ED7E2D"/>
    <w:rsid w:val="00EF1CC9"/>
    <w:rsid w:val="00EF6003"/>
    <w:rsid w:val="00F02632"/>
    <w:rsid w:val="00F04022"/>
    <w:rsid w:val="00F065FF"/>
    <w:rsid w:val="00F134C3"/>
    <w:rsid w:val="00F149B6"/>
    <w:rsid w:val="00F20421"/>
    <w:rsid w:val="00F218A7"/>
    <w:rsid w:val="00F224D0"/>
    <w:rsid w:val="00F4092C"/>
    <w:rsid w:val="00F43DFE"/>
    <w:rsid w:val="00F51EFA"/>
    <w:rsid w:val="00F57F47"/>
    <w:rsid w:val="00F87153"/>
    <w:rsid w:val="00F91BEF"/>
    <w:rsid w:val="00F92846"/>
    <w:rsid w:val="00F95993"/>
    <w:rsid w:val="00F9621E"/>
    <w:rsid w:val="00F978B6"/>
    <w:rsid w:val="00FA2771"/>
    <w:rsid w:val="00FA2CE3"/>
    <w:rsid w:val="00FA44C7"/>
    <w:rsid w:val="00FA4825"/>
    <w:rsid w:val="00FA6060"/>
    <w:rsid w:val="00FB2FB0"/>
    <w:rsid w:val="00FB4198"/>
    <w:rsid w:val="00FC7615"/>
    <w:rsid w:val="00FD4278"/>
    <w:rsid w:val="00FE1319"/>
    <w:rsid w:val="00FF42CD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52"/>
    <w:rPr>
      <w:rFonts w:ascii="Arial Unicode MS" w:hAnsi="Arial Unicode MS" w:cs="Arial Unicode MS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590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A5908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uiPriority w:val="99"/>
    <w:locked/>
    <w:rsid w:val="005F6D52"/>
    <w:rPr>
      <w:rFonts w:ascii="Century Schoolbook" w:hAnsi="Century Schoolbook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1"/>
    <w:uiPriority w:val="99"/>
    <w:rsid w:val="005F6D52"/>
    <w:pPr>
      <w:shd w:val="clear" w:color="auto" w:fill="FFFFFF"/>
      <w:spacing w:line="326" w:lineRule="exact"/>
    </w:pPr>
    <w:rPr>
      <w:rFonts w:ascii="Century Schoolbook" w:hAnsi="Century Schoolbook" w:cs="Times New Roman"/>
      <w:color w:val="auto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17">
    <w:name w:val="Основной текст + 17"/>
    <w:aliases w:val="5 pt,Курсив"/>
    <w:basedOn w:val="BodyTextChar"/>
    <w:uiPriority w:val="99"/>
    <w:rsid w:val="005F6D52"/>
    <w:rPr>
      <w:i/>
      <w:iCs/>
      <w:sz w:val="35"/>
      <w:szCs w:val="35"/>
      <w:lang w:val="en-US" w:eastAsia="en-US"/>
    </w:rPr>
  </w:style>
  <w:style w:type="character" w:customStyle="1" w:styleId="172">
    <w:name w:val="Основной текст + 172"/>
    <w:aliases w:val="5 pt4,Курсив3,Интервал -2 pt"/>
    <w:basedOn w:val="BodyTextChar"/>
    <w:uiPriority w:val="99"/>
    <w:rsid w:val="005F6D52"/>
    <w:rPr>
      <w:i/>
      <w:iCs/>
      <w:spacing w:val="-40"/>
      <w:sz w:val="35"/>
      <w:szCs w:val="35"/>
      <w:lang w:val="en-US" w:eastAsia="en-US"/>
    </w:rPr>
  </w:style>
  <w:style w:type="character" w:customStyle="1" w:styleId="5">
    <w:name w:val="Заголовок №5_"/>
    <w:basedOn w:val="DefaultParagraphFont"/>
    <w:link w:val="50"/>
    <w:uiPriority w:val="99"/>
    <w:locked/>
    <w:rsid w:val="005F6D52"/>
    <w:rPr>
      <w:rFonts w:ascii="Century Schoolbook" w:hAnsi="Century Schoolbook" w:cs="Times New Roman"/>
      <w:b/>
      <w:bCs/>
      <w:sz w:val="25"/>
      <w:szCs w:val="25"/>
      <w:lang w:bidi="ar-SA"/>
    </w:rPr>
  </w:style>
  <w:style w:type="paragraph" w:customStyle="1" w:styleId="50">
    <w:name w:val="Заголовок №5"/>
    <w:basedOn w:val="Normal"/>
    <w:link w:val="5"/>
    <w:uiPriority w:val="99"/>
    <w:rsid w:val="005F6D52"/>
    <w:pPr>
      <w:shd w:val="clear" w:color="auto" w:fill="FFFFFF"/>
      <w:spacing w:before="300" w:line="322" w:lineRule="exact"/>
      <w:jc w:val="center"/>
      <w:outlineLvl w:val="4"/>
    </w:pPr>
    <w:rPr>
      <w:rFonts w:ascii="Century Schoolbook" w:hAnsi="Century Schoolbook" w:cs="Times New Roman"/>
      <w:b/>
      <w:bCs/>
      <w:color w:val="auto"/>
      <w:sz w:val="25"/>
      <w:szCs w:val="25"/>
    </w:rPr>
  </w:style>
  <w:style w:type="character" w:customStyle="1" w:styleId="-1pt">
    <w:name w:val="Основной текст + Интервал -1 pt"/>
    <w:basedOn w:val="BodyTextChar"/>
    <w:uiPriority w:val="99"/>
    <w:rsid w:val="005F6D52"/>
    <w:rPr>
      <w:rFonts w:cs="Century Schoolbook"/>
      <w:spacing w:val="-20"/>
      <w:lang w:val="en-US" w:eastAsia="en-US"/>
    </w:rPr>
  </w:style>
  <w:style w:type="character" w:customStyle="1" w:styleId="1pt">
    <w:name w:val="Основной текст + Интервал 1 pt"/>
    <w:basedOn w:val="BodyTextChar"/>
    <w:uiPriority w:val="99"/>
    <w:rsid w:val="00AA631C"/>
    <w:rPr>
      <w:rFonts w:cs="Century Schoolbook"/>
      <w:spacing w:val="30"/>
    </w:rPr>
  </w:style>
  <w:style w:type="character" w:customStyle="1" w:styleId="1">
    <w:name w:val="Заголовок №1_"/>
    <w:basedOn w:val="DefaultParagraphFont"/>
    <w:link w:val="10"/>
    <w:uiPriority w:val="99"/>
    <w:locked/>
    <w:rsid w:val="008523E7"/>
    <w:rPr>
      <w:rFonts w:cs="Times New Roman"/>
      <w:b/>
      <w:bCs/>
      <w:sz w:val="24"/>
      <w:szCs w:val="24"/>
      <w:lang w:bidi="ar-SA"/>
    </w:rPr>
  </w:style>
  <w:style w:type="paragraph" w:customStyle="1" w:styleId="10">
    <w:name w:val="Заголовок №1"/>
    <w:basedOn w:val="Normal"/>
    <w:link w:val="1"/>
    <w:uiPriority w:val="99"/>
    <w:rsid w:val="008523E7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color w:val="auto"/>
    </w:rPr>
  </w:style>
  <w:style w:type="table" w:styleId="TableGrid">
    <w:name w:val="Table Grid"/>
    <w:basedOn w:val="TableNormal"/>
    <w:uiPriority w:val="99"/>
    <w:rsid w:val="00A200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41C8D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86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6341"/>
    <w:rPr>
      <w:rFonts w:ascii="Tahoma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637779"/>
    <w:rPr>
      <w:rFonts w:ascii="Arial Unicode MS" w:hAnsi="Arial Unicode MS" w:cs="Arial Unicode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DA59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A5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A5908"/>
    <w:rPr>
      <w:rFonts w:ascii="Arial Unicode MS" w:hAnsi="Arial Unicode MS" w:cs="Arial Unicode MS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A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A5908"/>
    <w:rPr>
      <w:b/>
      <w:bCs/>
    </w:rPr>
  </w:style>
  <w:style w:type="character" w:styleId="Hyperlink">
    <w:name w:val="Hyperlink"/>
    <w:basedOn w:val="DefaultParagraphFont"/>
    <w:uiPriority w:val="99"/>
    <w:rsid w:val="00DA590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A59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248</Words>
  <Characters>1420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сервер</dc:creator>
  <cp:keywords/>
  <dc:description/>
  <cp:lastModifiedBy>Admin</cp:lastModifiedBy>
  <cp:revision>4</cp:revision>
  <cp:lastPrinted>2012-11-22T06:02:00Z</cp:lastPrinted>
  <dcterms:created xsi:type="dcterms:W3CDTF">2012-11-22T03:55:00Z</dcterms:created>
  <dcterms:modified xsi:type="dcterms:W3CDTF">2012-11-27T07:44:00Z</dcterms:modified>
</cp:coreProperties>
</file>